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A7" w:rsidRDefault="00522BA7" w:rsidP="00C619A8">
      <w:pPr>
        <w:spacing w:line="360" w:lineRule="auto"/>
        <w:ind w:firstLine="720"/>
        <w:rPr>
          <w:rFonts w:ascii="Arial" w:hAnsi="Arial" w:cs="Arial"/>
        </w:rPr>
      </w:pPr>
    </w:p>
    <w:p w:rsidR="00522BA7" w:rsidRDefault="00522BA7" w:rsidP="00C619A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Example Worksheet</w:t>
      </w:r>
    </w:p>
    <w:p w:rsidR="00522BA7" w:rsidRDefault="00522BA7" w:rsidP="00C619A8">
      <w:pPr>
        <w:spacing w:line="360" w:lineRule="auto"/>
        <w:ind w:firstLine="720"/>
        <w:rPr>
          <w:rFonts w:ascii="Arial" w:hAnsi="Arial" w:cs="Arial"/>
        </w:rPr>
      </w:pPr>
    </w:p>
    <w:p w:rsidR="00522BA7" w:rsidRDefault="00522BA7" w:rsidP="003F7C31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8"/>
        <w:gridCol w:w="1260"/>
        <w:gridCol w:w="2340"/>
        <w:gridCol w:w="2628"/>
      </w:tblGrid>
      <w:tr w:rsidR="00522BA7" w:rsidTr="00F71DF5">
        <w:tc>
          <w:tcPr>
            <w:tcW w:w="9576" w:type="dxa"/>
            <w:gridSpan w:val="4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5B09">
              <w:rPr>
                <w:rFonts w:ascii="Arial" w:hAnsi="Arial" w:cs="Arial"/>
                <w:b/>
              </w:rPr>
              <w:t>Financial Goals</w:t>
            </w:r>
          </w:p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5B09">
              <w:rPr>
                <w:rFonts w:ascii="Arial" w:hAnsi="Arial" w:cs="Arial"/>
                <w:b/>
              </w:rPr>
              <w:t>Today’s Date: June 1, 2010</w:t>
            </w:r>
          </w:p>
        </w:tc>
      </w:tr>
      <w:tr w:rsidR="00522BA7" w:rsidTr="00E54892">
        <w:tc>
          <w:tcPr>
            <w:tcW w:w="3348" w:type="dxa"/>
            <w:shd w:val="clear" w:color="auto" w:fill="FFC000"/>
          </w:tcPr>
          <w:p w:rsidR="00522BA7" w:rsidRDefault="00522BA7" w:rsidP="00F71D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 xml:space="preserve">Short Term Goals </w:t>
            </w:r>
          </w:p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(Less than 1 year)</w:t>
            </w:r>
          </w:p>
        </w:tc>
        <w:tc>
          <w:tcPr>
            <w:tcW w:w="1260" w:type="dxa"/>
            <w:shd w:val="clear" w:color="auto" w:fill="FFC000"/>
          </w:tcPr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2340" w:type="dxa"/>
            <w:shd w:val="clear" w:color="auto" w:fill="FFC000"/>
          </w:tcPr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Savings Per Pay Check</w:t>
            </w:r>
          </w:p>
        </w:tc>
        <w:tc>
          <w:tcPr>
            <w:tcW w:w="2628" w:type="dxa"/>
            <w:shd w:val="clear" w:color="auto" w:fill="FFC000"/>
          </w:tcPr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Deadline/Time Frame</w:t>
            </w:r>
          </w:p>
        </w:tc>
      </w:tr>
      <w:tr w:rsidR="00522BA7" w:rsidTr="00E54892">
        <w:tc>
          <w:tcPr>
            <w:tcW w:w="3348" w:type="dxa"/>
          </w:tcPr>
          <w:p w:rsidR="00522BA7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BA7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B09">
              <w:rPr>
                <w:rFonts w:ascii="Arial" w:hAnsi="Arial" w:cs="Arial"/>
                <w:sz w:val="22"/>
                <w:szCs w:val="22"/>
              </w:rPr>
              <w:t>Example:  Save $2500 in an emergency fund</w:t>
            </w:r>
          </w:p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B09">
              <w:rPr>
                <w:rFonts w:ascii="Arial" w:hAnsi="Arial" w:cs="Arial"/>
                <w:sz w:val="22"/>
                <w:szCs w:val="22"/>
              </w:rPr>
              <w:t>$2500</w:t>
            </w:r>
          </w:p>
        </w:tc>
        <w:tc>
          <w:tcPr>
            <w:tcW w:w="2340" w:type="dxa"/>
          </w:tcPr>
          <w:p w:rsidR="00522BA7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BA7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B09">
              <w:rPr>
                <w:rFonts w:ascii="Arial" w:hAnsi="Arial" w:cs="Arial"/>
                <w:sz w:val="22"/>
                <w:szCs w:val="22"/>
              </w:rPr>
              <w:t>$156 per check; $312/month (paid twice per month)</w:t>
            </w:r>
          </w:p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:rsidR="00522BA7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BA7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B09">
              <w:rPr>
                <w:rFonts w:ascii="Arial" w:hAnsi="Arial" w:cs="Arial"/>
                <w:sz w:val="22"/>
                <w:szCs w:val="22"/>
              </w:rPr>
              <w:t xml:space="preserve">February 1, 2011 </w:t>
            </w:r>
          </w:p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B09">
              <w:rPr>
                <w:rFonts w:ascii="Arial" w:hAnsi="Arial" w:cs="Arial"/>
                <w:sz w:val="22"/>
                <w:szCs w:val="22"/>
              </w:rPr>
              <w:t>(8 months)</w:t>
            </w:r>
          </w:p>
        </w:tc>
      </w:tr>
      <w:tr w:rsidR="00522BA7" w:rsidTr="00E54892">
        <w:tc>
          <w:tcPr>
            <w:tcW w:w="3348" w:type="dxa"/>
            <w:shd w:val="clear" w:color="auto" w:fill="FFC000"/>
          </w:tcPr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Midterm Goals (1-5 years)</w:t>
            </w:r>
          </w:p>
        </w:tc>
        <w:tc>
          <w:tcPr>
            <w:tcW w:w="1260" w:type="dxa"/>
            <w:shd w:val="clear" w:color="auto" w:fill="FFC000"/>
          </w:tcPr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2340" w:type="dxa"/>
            <w:shd w:val="clear" w:color="auto" w:fill="FFC000"/>
          </w:tcPr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Savings Per Pay Check</w:t>
            </w:r>
          </w:p>
        </w:tc>
        <w:tc>
          <w:tcPr>
            <w:tcW w:w="2628" w:type="dxa"/>
            <w:shd w:val="clear" w:color="auto" w:fill="FFC000"/>
          </w:tcPr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Deadline/Time Frame</w:t>
            </w:r>
          </w:p>
        </w:tc>
      </w:tr>
      <w:tr w:rsidR="00522BA7" w:rsidTr="00E54892">
        <w:tc>
          <w:tcPr>
            <w:tcW w:w="3348" w:type="dxa"/>
          </w:tcPr>
          <w:p w:rsidR="00522BA7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BA7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B09">
              <w:rPr>
                <w:rFonts w:ascii="Arial" w:hAnsi="Arial" w:cs="Arial"/>
                <w:sz w:val="22"/>
                <w:szCs w:val="22"/>
              </w:rPr>
              <w:t>Example: House down payment - $9000</w:t>
            </w:r>
          </w:p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B09">
              <w:rPr>
                <w:rFonts w:ascii="Arial" w:hAnsi="Arial" w:cs="Arial"/>
                <w:sz w:val="22"/>
                <w:szCs w:val="22"/>
              </w:rPr>
              <w:t>$9000</w:t>
            </w:r>
          </w:p>
        </w:tc>
        <w:tc>
          <w:tcPr>
            <w:tcW w:w="2340" w:type="dxa"/>
          </w:tcPr>
          <w:p w:rsidR="00522BA7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B09">
              <w:rPr>
                <w:rFonts w:ascii="Arial" w:hAnsi="Arial" w:cs="Arial"/>
                <w:sz w:val="22"/>
                <w:szCs w:val="22"/>
              </w:rPr>
              <w:t>$200 per month</w:t>
            </w:r>
          </w:p>
        </w:tc>
        <w:tc>
          <w:tcPr>
            <w:tcW w:w="2628" w:type="dxa"/>
          </w:tcPr>
          <w:p w:rsidR="00522BA7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B09">
              <w:rPr>
                <w:rFonts w:ascii="Arial" w:hAnsi="Arial" w:cs="Arial"/>
                <w:sz w:val="22"/>
                <w:szCs w:val="22"/>
              </w:rPr>
              <w:t>June 1, 2014 (4 years)</w:t>
            </w:r>
          </w:p>
        </w:tc>
      </w:tr>
      <w:tr w:rsidR="00522BA7" w:rsidTr="00E54892">
        <w:tc>
          <w:tcPr>
            <w:tcW w:w="3348" w:type="dxa"/>
            <w:shd w:val="clear" w:color="auto" w:fill="FFC000"/>
          </w:tcPr>
          <w:p w:rsidR="00522BA7" w:rsidRDefault="00522BA7" w:rsidP="00F71D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 xml:space="preserve">Long Term Goals </w:t>
            </w:r>
          </w:p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(5 years and beyond)</w:t>
            </w:r>
          </w:p>
        </w:tc>
        <w:tc>
          <w:tcPr>
            <w:tcW w:w="1260" w:type="dxa"/>
            <w:shd w:val="clear" w:color="auto" w:fill="FFC000"/>
          </w:tcPr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2340" w:type="dxa"/>
            <w:shd w:val="clear" w:color="auto" w:fill="FFC000"/>
          </w:tcPr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Savings Per Pay Check</w:t>
            </w:r>
          </w:p>
        </w:tc>
        <w:tc>
          <w:tcPr>
            <w:tcW w:w="2628" w:type="dxa"/>
            <w:shd w:val="clear" w:color="auto" w:fill="FFC000"/>
          </w:tcPr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Deadline/Time Frame</w:t>
            </w:r>
          </w:p>
        </w:tc>
      </w:tr>
      <w:tr w:rsidR="00522BA7" w:rsidTr="00E54892">
        <w:tc>
          <w:tcPr>
            <w:tcW w:w="3348" w:type="dxa"/>
          </w:tcPr>
          <w:p w:rsidR="00522BA7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BA7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B09">
              <w:rPr>
                <w:rFonts w:ascii="Arial" w:hAnsi="Arial" w:cs="Arial"/>
                <w:sz w:val="22"/>
                <w:szCs w:val="22"/>
              </w:rPr>
              <w:t>Example: Retirement</w:t>
            </w:r>
          </w:p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B09">
              <w:rPr>
                <w:rFonts w:ascii="Arial" w:hAnsi="Arial" w:cs="Arial"/>
                <w:sz w:val="22"/>
                <w:szCs w:val="22"/>
              </w:rPr>
              <w:t>$300,000</w:t>
            </w:r>
          </w:p>
        </w:tc>
        <w:tc>
          <w:tcPr>
            <w:tcW w:w="2340" w:type="dxa"/>
          </w:tcPr>
          <w:p w:rsidR="00522BA7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B09">
              <w:rPr>
                <w:rFonts w:ascii="Arial" w:hAnsi="Arial" w:cs="Arial"/>
                <w:sz w:val="22"/>
                <w:szCs w:val="22"/>
              </w:rPr>
              <w:t>$250 per month</w:t>
            </w:r>
          </w:p>
        </w:tc>
        <w:tc>
          <w:tcPr>
            <w:tcW w:w="2628" w:type="dxa"/>
          </w:tcPr>
          <w:p w:rsidR="00522BA7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BA7" w:rsidRPr="00685B09" w:rsidRDefault="00522BA7" w:rsidP="00F71D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B09">
              <w:rPr>
                <w:rFonts w:ascii="Arial" w:hAnsi="Arial" w:cs="Arial"/>
                <w:sz w:val="22"/>
                <w:szCs w:val="22"/>
              </w:rPr>
              <w:t>30 years</w:t>
            </w:r>
          </w:p>
        </w:tc>
      </w:tr>
    </w:tbl>
    <w:p w:rsidR="00522BA7" w:rsidRPr="00961C99" w:rsidRDefault="00522BA7" w:rsidP="00C619A8">
      <w:pPr>
        <w:spacing w:line="360" w:lineRule="auto"/>
        <w:rPr>
          <w:rFonts w:ascii="Arial" w:hAnsi="Arial" w:cs="Arial"/>
        </w:rPr>
      </w:pPr>
    </w:p>
    <w:p w:rsidR="00522BA7" w:rsidRDefault="00522BA7" w:rsidP="00C619A8">
      <w:pPr>
        <w:spacing w:line="360" w:lineRule="auto"/>
        <w:rPr>
          <w:rFonts w:ascii="Arial" w:hAnsi="Arial" w:cs="Arial"/>
        </w:rPr>
      </w:pPr>
    </w:p>
    <w:p w:rsidR="00522BA7" w:rsidRDefault="00522BA7" w:rsidP="00C619A8">
      <w:pPr>
        <w:spacing w:line="360" w:lineRule="auto"/>
        <w:rPr>
          <w:rFonts w:ascii="Arial" w:hAnsi="Arial" w:cs="Arial"/>
        </w:rPr>
      </w:pPr>
    </w:p>
    <w:p w:rsidR="00522BA7" w:rsidRDefault="00522BA7" w:rsidP="00C619A8">
      <w:pPr>
        <w:spacing w:line="360" w:lineRule="auto"/>
        <w:rPr>
          <w:rFonts w:ascii="Arial" w:hAnsi="Arial" w:cs="Arial"/>
        </w:rPr>
      </w:pPr>
    </w:p>
    <w:p w:rsidR="00522BA7" w:rsidRDefault="00522BA7" w:rsidP="00C619A8">
      <w:pPr>
        <w:spacing w:line="360" w:lineRule="auto"/>
        <w:rPr>
          <w:rFonts w:ascii="Arial" w:hAnsi="Arial" w:cs="Arial"/>
        </w:rPr>
      </w:pPr>
    </w:p>
    <w:p w:rsidR="00522BA7" w:rsidRDefault="00522BA7" w:rsidP="00C619A8">
      <w:pPr>
        <w:spacing w:line="360" w:lineRule="auto"/>
        <w:rPr>
          <w:rFonts w:ascii="Arial" w:hAnsi="Arial" w:cs="Arial"/>
        </w:rPr>
      </w:pPr>
    </w:p>
    <w:p w:rsidR="00522BA7" w:rsidRDefault="00522BA7" w:rsidP="00C619A8">
      <w:pPr>
        <w:spacing w:line="360" w:lineRule="auto"/>
        <w:rPr>
          <w:rFonts w:ascii="Arial" w:hAnsi="Arial" w:cs="Arial"/>
        </w:rPr>
      </w:pPr>
    </w:p>
    <w:p w:rsidR="00522BA7" w:rsidRDefault="00522BA7" w:rsidP="00C619A8">
      <w:pPr>
        <w:spacing w:line="360" w:lineRule="auto"/>
        <w:rPr>
          <w:rFonts w:ascii="Arial" w:hAnsi="Arial" w:cs="Arial"/>
        </w:rPr>
      </w:pPr>
    </w:p>
    <w:p w:rsidR="00522BA7" w:rsidRDefault="00522BA7" w:rsidP="00C619A8">
      <w:pPr>
        <w:spacing w:line="360" w:lineRule="auto"/>
        <w:rPr>
          <w:rFonts w:ascii="Arial" w:hAnsi="Arial" w:cs="Arial"/>
        </w:rPr>
      </w:pPr>
    </w:p>
    <w:p w:rsidR="00522BA7" w:rsidRDefault="00522BA7" w:rsidP="00C619A8">
      <w:pPr>
        <w:spacing w:line="360" w:lineRule="auto"/>
        <w:rPr>
          <w:rFonts w:ascii="Arial" w:hAnsi="Arial" w:cs="Arial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8"/>
        <w:gridCol w:w="1260"/>
        <w:gridCol w:w="2340"/>
        <w:gridCol w:w="3078"/>
      </w:tblGrid>
      <w:tr w:rsidR="00522BA7" w:rsidTr="00E54892">
        <w:tc>
          <w:tcPr>
            <w:tcW w:w="9576" w:type="dxa"/>
            <w:gridSpan w:val="4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5B09">
              <w:rPr>
                <w:rFonts w:ascii="Arial" w:hAnsi="Arial" w:cs="Arial"/>
                <w:b/>
                <w:sz w:val="28"/>
                <w:szCs w:val="28"/>
              </w:rPr>
              <w:t>Financial Goals</w:t>
            </w:r>
          </w:p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5B09">
              <w:rPr>
                <w:rFonts w:ascii="Arial" w:hAnsi="Arial" w:cs="Arial"/>
                <w:b/>
                <w:sz w:val="28"/>
                <w:szCs w:val="28"/>
              </w:rPr>
              <w:t>Today’s Date: ___________</w:t>
            </w:r>
          </w:p>
        </w:tc>
      </w:tr>
      <w:tr w:rsidR="00522BA7" w:rsidTr="00E54892">
        <w:tc>
          <w:tcPr>
            <w:tcW w:w="2898" w:type="dxa"/>
            <w:shd w:val="clear" w:color="auto" w:fill="FFC000"/>
          </w:tcPr>
          <w:p w:rsidR="00522BA7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 xml:space="preserve">Short Term Goals </w:t>
            </w:r>
          </w:p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(Less than 1 year)</w:t>
            </w:r>
          </w:p>
        </w:tc>
        <w:tc>
          <w:tcPr>
            <w:tcW w:w="1260" w:type="dxa"/>
            <w:shd w:val="clear" w:color="auto" w:fill="FFC000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2340" w:type="dxa"/>
            <w:shd w:val="clear" w:color="auto" w:fill="FFC000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Savings Per Pay Check</w:t>
            </w:r>
          </w:p>
        </w:tc>
        <w:tc>
          <w:tcPr>
            <w:tcW w:w="3078" w:type="dxa"/>
            <w:shd w:val="clear" w:color="auto" w:fill="FFC000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Deadline/Time Frame</w:t>
            </w:r>
          </w:p>
        </w:tc>
      </w:tr>
      <w:tr w:rsidR="00522BA7" w:rsidTr="00E54892">
        <w:tc>
          <w:tcPr>
            <w:tcW w:w="289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BA7" w:rsidTr="00E54892">
        <w:tc>
          <w:tcPr>
            <w:tcW w:w="289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BA7" w:rsidTr="00E54892">
        <w:tc>
          <w:tcPr>
            <w:tcW w:w="289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BA7" w:rsidTr="00E54892">
        <w:tc>
          <w:tcPr>
            <w:tcW w:w="289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BA7" w:rsidTr="00E54892">
        <w:tc>
          <w:tcPr>
            <w:tcW w:w="289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BA7" w:rsidTr="00E54892">
        <w:tc>
          <w:tcPr>
            <w:tcW w:w="289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BA7" w:rsidTr="00E54892">
        <w:tc>
          <w:tcPr>
            <w:tcW w:w="289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BA7" w:rsidTr="00E54892">
        <w:tc>
          <w:tcPr>
            <w:tcW w:w="2898" w:type="dxa"/>
            <w:shd w:val="clear" w:color="auto" w:fill="FFC000"/>
          </w:tcPr>
          <w:p w:rsidR="00522BA7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 xml:space="preserve">Midterm Goals </w:t>
            </w:r>
          </w:p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(1-5 years)</w:t>
            </w:r>
          </w:p>
        </w:tc>
        <w:tc>
          <w:tcPr>
            <w:tcW w:w="1260" w:type="dxa"/>
            <w:shd w:val="clear" w:color="auto" w:fill="FFC000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2340" w:type="dxa"/>
            <w:shd w:val="clear" w:color="auto" w:fill="FFC000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Savings Per Pay Check</w:t>
            </w:r>
          </w:p>
        </w:tc>
        <w:tc>
          <w:tcPr>
            <w:tcW w:w="3078" w:type="dxa"/>
            <w:shd w:val="clear" w:color="auto" w:fill="FFC000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Deadline/Time Frame</w:t>
            </w:r>
          </w:p>
        </w:tc>
      </w:tr>
      <w:tr w:rsidR="00522BA7" w:rsidTr="00E54892">
        <w:tc>
          <w:tcPr>
            <w:tcW w:w="289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2BA7" w:rsidTr="00E54892">
        <w:tc>
          <w:tcPr>
            <w:tcW w:w="289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2BA7" w:rsidTr="00E54892">
        <w:tc>
          <w:tcPr>
            <w:tcW w:w="289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2BA7" w:rsidTr="00E54892">
        <w:tc>
          <w:tcPr>
            <w:tcW w:w="289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2BA7" w:rsidTr="00E54892">
        <w:tc>
          <w:tcPr>
            <w:tcW w:w="289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2BA7" w:rsidTr="00E54892">
        <w:tc>
          <w:tcPr>
            <w:tcW w:w="289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2BA7" w:rsidTr="00E54892">
        <w:tc>
          <w:tcPr>
            <w:tcW w:w="289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2BA7" w:rsidTr="00E54892">
        <w:tc>
          <w:tcPr>
            <w:tcW w:w="2898" w:type="dxa"/>
            <w:shd w:val="clear" w:color="auto" w:fill="FFC000"/>
          </w:tcPr>
          <w:p w:rsidR="00522BA7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 xml:space="preserve">Long Term Goals </w:t>
            </w:r>
          </w:p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(5 years and beyond)</w:t>
            </w:r>
          </w:p>
        </w:tc>
        <w:tc>
          <w:tcPr>
            <w:tcW w:w="1260" w:type="dxa"/>
            <w:shd w:val="clear" w:color="auto" w:fill="FFC000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2340" w:type="dxa"/>
            <w:shd w:val="clear" w:color="auto" w:fill="FFC000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Savings Per Pay Check</w:t>
            </w:r>
          </w:p>
        </w:tc>
        <w:tc>
          <w:tcPr>
            <w:tcW w:w="3078" w:type="dxa"/>
            <w:shd w:val="clear" w:color="auto" w:fill="FFC000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09">
              <w:rPr>
                <w:rFonts w:ascii="Arial" w:hAnsi="Arial" w:cs="Arial"/>
                <w:b/>
                <w:sz w:val="22"/>
                <w:szCs w:val="22"/>
              </w:rPr>
              <w:t>Deadline/Time Frame</w:t>
            </w:r>
          </w:p>
        </w:tc>
      </w:tr>
      <w:tr w:rsidR="00522BA7" w:rsidTr="00E54892">
        <w:tc>
          <w:tcPr>
            <w:tcW w:w="289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BA7" w:rsidTr="00E54892">
        <w:tc>
          <w:tcPr>
            <w:tcW w:w="289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BA7" w:rsidTr="00E54892">
        <w:tc>
          <w:tcPr>
            <w:tcW w:w="289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BA7" w:rsidTr="00E54892">
        <w:tc>
          <w:tcPr>
            <w:tcW w:w="289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BA7" w:rsidTr="00E54892">
        <w:tc>
          <w:tcPr>
            <w:tcW w:w="289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BA7" w:rsidTr="00E54892">
        <w:tc>
          <w:tcPr>
            <w:tcW w:w="289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BA7" w:rsidTr="00E54892">
        <w:tc>
          <w:tcPr>
            <w:tcW w:w="289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:rsidR="00522BA7" w:rsidRPr="00685B09" w:rsidRDefault="00522BA7" w:rsidP="00685B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2BA7" w:rsidRPr="00961C99" w:rsidRDefault="00522BA7" w:rsidP="00C619A8">
      <w:pPr>
        <w:spacing w:line="360" w:lineRule="auto"/>
        <w:rPr>
          <w:rFonts w:ascii="Arial" w:hAnsi="Arial" w:cs="Arial"/>
        </w:rPr>
      </w:pPr>
    </w:p>
    <w:p w:rsidR="00522BA7" w:rsidRPr="00961C99" w:rsidRDefault="00522BA7" w:rsidP="00C619A8">
      <w:pPr>
        <w:spacing w:line="360" w:lineRule="auto"/>
        <w:rPr>
          <w:rFonts w:ascii="Arial" w:hAnsi="Arial" w:cs="Arial"/>
        </w:rPr>
      </w:pPr>
      <w:r w:rsidRPr="00961C99">
        <w:rPr>
          <w:rFonts w:ascii="Arial" w:hAnsi="Arial" w:cs="Arial"/>
        </w:rPr>
        <w:tab/>
        <w:t xml:space="preserve">  </w:t>
      </w:r>
    </w:p>
    <w:sectPr w:rsidR="00522BA7" w:rsidRPr="00961C99" w:rsidSect="00E16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5491"/>
    <w:multiLevelType w:val="hybridMultilevel"/>
    <w:tmpl w:val="5C60525A"/>
    <w:lvl w:ilvl="0" w:tplc="68A2AD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0F1DA8"/>
    <w:multiLevelType w:val="hybridMultilevel"/>
    <w:tmpl w:val="1F0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DE39CF"/>
    <w:multiLevelType w:val="multilevel"/>
    <w:tmpl w:val="EC70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365022"/>
    <w:multiLevelType w:val="hybridMultilevel"/>
    <w:tmpl w:val="DBC0D3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384D56"/>
    <w:multiLevelType w:val="hybridMultilevel"/>
    <w:tmpl w:val="4AE6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D60B82"/>
    <w:multiLevelType w:val="hybridMultilevel"/>
    <w:tmpl w:val="638C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C07CA"/>
    <w:multiLevelType w:val="hybridMultilevel"/>
    <w:tmpl w:val="B6E058C6"/>
    <w:lvl w:ilvl="0" w:tplc="70922A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7439C8"/>
    <w:multiLevelType w:val="hybridMultilevel"/>
    <w:tmpl w:val="B8D2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950194"/>
    <w:multiLevelType w:val="hybridMultilevel"/>
    <w:tmpl w:val="F6408496"/>
    <w:lvl w:ilvl="0" w:tplc="FE14E2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D484E9E"/>
    <w:multiLevelType w:val="hybridMultilevel"/>
    <w:tmpl w:val="B65425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092598"/>
    <w:multiLevelType w:val="hybridMultilevel"/>
    <w:tmpl w:val="B614AB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5631E4"/>
    <w:multiLevelType w:val="hybridMultilevel"/>
    <w:tmpl w:val="D1F4F552"/>
    <w:lvl w:ilvl="0" w:tplc="176CFD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B124784"/>
    <w:multiLevelType w:val="hybridMultilevel"/>
    <w:tmpl w:val="43E4D6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20E"/>
    <w:rsid w:val="000F05B9"/>
    <w:rsid w:val="000F6FBB"/>
    <w:rsid w:val="001102B5"/>
    <w:rsid w:val="00142BC0"/>
    <w:rsid w:val="0015219F"/>
    <w:rsid w:val="00155886"/>
    <w:rsid w:val="00157D3F"/>
    <w:rsid w:val="001606D5"/>
    <w:rsid w:val="0016623F"/>
    <w:rsid w:val="001E04A4"/>
    <w:rsid w:val="00224287"/>
    <w:rsid w:val="0025645A"/>
    <w:rsid w:val="00282459"/>
    <w:rsid w:val="003076B4"/>
    <w:rsid w:val="00315457"/>
    <w:rsid w:val="00315FC4"/>
    <w:rsid w:val="00331017"/>
    <w:rsid w:val="00374BA0"/>
    <w:rsid w:val="003B7748"/>
    <w:rsid w:val="003D2A36"/>
    <w:rsid w:val="003D5548"/>
    <w:rsid w:val="003F7C31"/>
    <w:rsid w:val="00404DD9"/>
    <w:rsid w:val="00435434"/>
    <w:rsid w:val="00453B4C"/>
    <w:rsid w:val="00470077"/>
    <w:rsid w:val="00475276"/>
    <w:rsid w:val="00485F99"/>
    <w:rsid w:val="004B18F9"/>
    <w:rsid w:val="004F27AD"/>
    <w:rsid w:val="00522BA7"/>
    <w:rsid w:val="00582345"/>
    <w:rsid w:val="005E220E"/>
    <w:rsid w:val="0061251D"/>
    <w:rsid w:val="00625F3D"/>
    <w:rsid w:val="00672E87"/>
    <w:rsid w:val="00685B09"/>
    <w:rsid w:val="006865E9"/>
    <w:rsid w:val="00697A03"/>
    <w:rsid w:val="006C6BF5"/>
    <w:rsid w:val="007257F2"/>
    <w:rsid w:val="008503CF"/>
    <w:rsid w:val="008E3034"/>
    <w:rsid w:val="009567F0"/>
    <w:rsid w:val="00961C99"/>
    <w:rsid w:val="00965EBA"/>
    <w:rsid w:val="0098194E"/>
    <w:rsid w:val="009A4689"/>
    <w:rsid w:val="009B1007"/>
    <w:rsid w:val="009C6734"/>
    <w:rsid w:val="009D3C3E"/>
    <w:rsid w:val="00A34249"/>
    <w:rsid w:val="00A53756"/>
    <w:rsid w:val="00AA4DE2"/>
    <w:rsid w:val="00AC74E6"/>
    <w:rsid w:val="00BA2563"/>
    <w:rsid w:val="00C40558"/>
    <w:rsid w:val="00C45467"/>
    <w:rsid w:val="00C53D3D"/>
    <w:rsid w:val="00C619A8"/>
    <w:rsid w:val="00CB3243"/>
    <w:rsid w:val="00D011D3"/>
    <w:rsid w:val="00DB3091"/>
    <w:rsid w:val="00DD3D8F"/>
    <w:rsid w:val="00DE0A79"/>
    <w:rsid w:val="00DE6AB2"/>
    <w:rsid w:val="00DF10D9"/>
    <w:rsid w:val="00E14E7D"/>
    <w:rsid w:val="00E16695"/>
    <w:rsid w:val="00E2306A"/>
    <w:rsid w:val="00E54892"/>
    <w:rsid w:val="00E55D83"/>
    <w:rsid w:val="00E56168"/>
    <w:rsid w:val="00E83478"/>
    <w:rsid w:val="00E87B64"/>
    <w:rsid w:val="00EC24E6"/>
    <w:rsid w:val="00F4116C"/>
    <w:rsid w:val="00F53391"/>
    <w:rsid w:val="00F71DF5"/>
    <w:rsid w:val="00F73CC8"/>
    <w:rsid w:val="00F7520F"/>
    <w:rsid w:val="00FC574E"/>
    <w:rsid w:val="00FD1DDF"/>
    <w:rsid w:val="00FD7BB0"/>
    <w:rsid w:val="00FF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220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E220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E220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E220E"/>
    <w:pPr>
      <w:ind w:left="720"/>
      <w:contextualSpacing/>
    </w:pPr>
  </w:style>
  <w:style w:type="table" w:styleId="TableGrid">
    <w:name w:val="Table Grid"/>
    <w:basedOn w:val="TableNormal"/>
    <w:uiPriority w:val="99"/>
    <w:rsid w:val="009B10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136</Words>
  <Characters>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Worksheet</dc:title>
  <dc:subject/>
  <dc:creator>liana</dc:creator>
  <cp:keywords/>
  <dc:description/>
  <cp:lastModifiedBy>liana</cp:lastModifiedBy>
  <cp:revision>2</cp:revision>
  <dcterms:created xsi:type="dcterms:W3CDTF">2010-11-16T01:52:00Z</dcterms:created>
  <dcterms:modified xsi:type="dcterms:W3CDTF">2010-11-16T01:52:00Z</dcterms:modified>
</cp:coreProperties>
</file>